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4EA6" w14:textId="77777777" w:rsidR="00C535A3" w:rsidRPr="00C1326A" w:rsidRDefault="00C535A3" w:rsidP="00495D93">
      <w:pPr>
        <w:rPr>
          <w:sz w:val="20"/>
          <w:szCs w:val="20"/>
        </w:rPr>
      </w:pPr>
    </w:p>
    <w:sectPr w:rsidR="00C535A3" w:rsidRPr="00C1326A" w:rsidSect="00441C3C">
      <w:pgSz w:w="11906" w:h="16838"/>
      <w:pgMar w:top="2127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323E"/>
    <w:multiLevelType w:val="hybridMultilevel"/>
    <w:tmpl w:val="245EB7B2"/>
    <w:lvl w:ilvl="0" w:tplc="57C6C7F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-54" w:hanging="360"/>
      </w:pPr>
    </w:lvl>
    <w:lvl w:ilvl="2" w:tplc="0407001B" w:tentative="1">
      <w:start w:val="1"/>
      <w:numFmt w:val="lowerRoman"/>
      <w:lvlText w:val="%3."/>
      <w:lvlJc w:val="right"/>
      <w:pPr>
        <w:ind w:left="666" w:hanging="180"/>
      </w:pPr>
    </w:lvl>
    <w:lvl w:ilvl="3" w:tplc="0407000F" w:tentative="1">
      <w:start w:val="1"/>
      <w:numFmt w:val="decimal"/>
      <w:lvlText w:val="%4."/>
      <w:lvlJc w:val="left"/>
      <w:pPr>
        <w:ind w:left="1386" w:hanging="360"/>
      </w:pPr>
    </w:lvl>
    <w:lvl w:ilvl="4" w:tplc="04070019" w:tentative="1">
      <w:start w:val="1"/>
      <w:numFmt w:val="lowerLetter"/>
      <w:lvlText w:val="%5."/>
      <w:lvlJc w:val="left"/>
      <w:pPr>
        <w:ind w:left="2106" w:hanging="360"/>
      </w:pPr>
    </w:lvl>
    <w:lvl w:ilvl="5" w:tplc="0407001B" w:tentative="1">
      <w:start w:val="1"/>
      <w:numFmt w:val="lowerRoman"/>
      <w:lvlText w:val="%6."/>
      <w:lvlJc w:val="right"/>
      <w:pPr>
        <w:ind w:left="2826" w:hanging="180"/>
      </w:pPr>
    </w:lvl>
    <w:lvl w:ilvl="6" w:tplc="0407000F" w:tentative="1">
      <w:start w:val="1"/>
      <w:numFmt w:val="decimal"/>
      <w:lvlText w:val="%7."/>
      <w:lvlJc w:val="left"/>
      <w:pPr>
        <w:ind w:left="3546" w:hanging="360"/>
      </w:pPr>
    </w:lvl>
    <w:lvl w:ilvl="7" w:tplc="04070019" w:tentative="1">
      <w:start w:val="1"/>
      <w:numFmt w:val="lowerLetter"/>
      <w:lvlText w:val="%8."/>
      <w:lvlJc w:val="left"/>
      <w:pPr>
        <w:ind w:left="4266" w:hanging="360"/>
      </w:pPr>
    </w:lvl>
    <w:lvl w:ilvl="8" w:tplc="0407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2B634278"/>
    <w:multiLevelType w:val="hybridMultilevel"/>
    <w:tmpl w:val="FEB04828"/>
    <w:lvl w:ilvl="0" w:tplc="8DA81222">
      <w:start w:val="1"/>
      <w:numFmt w:val="bullet"/>
      <w:lvlText w:val="-"/>
      <w:lvlJc w:val="left"/>
      <w:pPr>
        <w:ind w:left="-41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2012873856">
    <w:abstractNumId w:val="0"/>
  </w:num>
  <w:num w:numId="2" w16cid:durableId="1532769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6A"/>
    <w:rsid w:val="00243067"/>
    <w:rsid w:val="00245D60"/>
    <w:rsid w:val="002F139C"/>
    <w:rsid w:val="00305ED4"/>
    <w:rsid w:val="00441C3C"/>
    <w:rsid w:val="00495D93"/>
    <w:rsid w:val="008238CC"/>
    <w:rsid w:val="00AB249B"/>
    <w:rsid w:val="00C1326A"/>
    <w:rsid w:val="00C535A3"/>
    <w:rsid w:val="00E0132E"/>
    <w:rsid w:val="00EB4F15"/>
    <w:rsid w:val="00F9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A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24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VK-SpezialDruckbereichVorlage Calibri10.dotx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Gauss</dc:creator>
  <cp:lastModifiedBy>Andrea Gauss</cp:lastModifiedBy>
  <cp:revision>1</cp:revision>
  <dcterms:created xsi:type="dcterms:W3CDTF">2022-08-19T07:59:00Z</dcterms:created>
  <dcterms:modified xsi:type="dcterms:W3CDTF">2022-08-19T08:00:00Z</dcterms:modified>
</cp:coreProperties>
</file>